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8"/>
          <w:footerReference w:type="default" r:id="rId9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  <w:bookmarkStart w:id="0" w:name="_GoBack"/>
      <w:bookmarkEnd w:id="0"/>
      <w:permStart w:id="1022377035" w:edGrp="everyone"/>
      <w:permEnd w:id="1022377035"/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F31CA6">
            <w:pPr>
              <w:ind w:right="319"/>
              <w:rPr>
                <w:rFonts w:ascii="Arial" w:hAnsi="Arial" w:cs="Arial"/>
                <w:sz w:val="28"/>
                <w:szCs w:val="28"/>
              </w:rPr>
            </w:pPr>
            <w:bookmarkStart w:id="1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left"/>
              <w:rPr>
                <w:b/>
              </w:rPr>
            </w:pPr>
          </w:p>
        </w:tc>
      </w:tr>
    </w:tbl>
    <w:p w:rsidR="00285B89" w:rsidRPr="00F31CA6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8"/>
        </w:rPr>
      </w:pPr>
      <w:r>
        <w:rPr>
          <w:b/>
          <w:sz w:val="22"/>
        </w:rPr>
        <w:lastRenderedPageBreak/>
        <w:t>PŘÍLOHA Č. 2</w:t>
      </w:r>
      <w:r w:rsidR="00285B89" w:rsidRPr="00F31CA6">
        <w:rPr>
          <w:b/>
          <w:sz w:val="22"/>
        </w:rPr>
        <w:t xml:space="preserve"> VÝZVY – ČESTNÉ PROHLÁŠENÍ O SPLNĚNÍ ZÁKLADNÍ ZPŮSOBILOSTI</w:t>
      </w:r>
    </w:p>
    <w:bookmarkEnd w:id="1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10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1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Pr="00F31CA6" w:rsidRDefault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420C5E" w:rsidRPr="00F31CA6" w:rsidRDefault="00DC4664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 w:rsidR="00F31CA6">
        <w:rPr>
          <w:sz w:val="22"/>
          <w:szCs w:val="24"/>
          <w:highlight w:val="yellow"/>
        </w:rPr>
        <w:t>………………</w:t>
      </w:r>
      <w:r w:rsidR="008654BE">
        <w:rPr>
          <w:sz w:val="22"/>
          <w:szCs w:val="24"/>
          <w:highlight w:val="yellow"/>
        </w:rPr>
        <w:t>…….</w:t>
      </w:r>
      <w:r w:rsidR="00F31CA6">
        <w:rPr>
          <w:sz w:val="22"/>
          <w:szCs w:val="24"/>
          <w:highlight w:val="yellow"/>
        </w:rPr>
        <w:t>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="006D4031" w:rsidRPr="00F31CA6">
        <w:rPr>
          <w:sz w:val="22"/>
          <w:szCs w:val="24"/>
        </w:rPr>
        <w:t xml:space="preserve"> </w:t>
      </w:r>
      <w:r w:rsidR="00670013" w:rsidRPr="00F31CA6">
        <w:rPr>
          <w:sz w:val="22"/>
          <w:szCs w:val="24"/>
        </w:rPr>
        <w:t>dne</w:t>
      </w:r>
      <w:proofErr w:type="gramEnd"/>
      <w:r w:rsidR="00670013" w:rsidRPr="00F31CA6">
        <w:rPr>
          <w:sz w:val="22"/>
          <w:szCs w:val="24"/>
        </w:rPr>
        <w:t xml:space="preserve"> </w:t>
      </w:r>
      <w:r w:rsidR="00670013" w:rsidRPr="00F31CA6">
        <w:rPr>
          <w:sz w:val="22"/>
          <w:szCs w:val="24"/>
          <w:highlight w:val="yellow"/>
        </w:rPr>
        <w:t>……</w:t>
      </w:r>
      <w:r w:rsidR="00F31CA6">
        <w:rPr>
          <w:sz w:val="22"/>
          <w:szCs w:val="24"/>
          <w:highlight w:val="yellow"/>
        </w:rPr>
        <w:t>……</w:t>
      </w:r>
      <w:r w:rsidR="00670013" w:rsidRPr="00F31CA6">
        <w:rPr>
          <w:sz w:val="22"/>
          <w:szCs w:val="24"/>
          <w:highlight w:val="yellow"/>
        </w:rPr>
        <w:t>…..</w:t>
      </w:r>
      <w:r w:rsidR="00212A03" w:rsidRPr="00F31CA6">
        <w:rPr>
          <w:sz w:val="22"/>
          <w:szCs w:val="24"/>
        </w:rPr>
        <w:tab/>
      </w:r>
      <w:r w:rsidR="00212A03" w:rsidRPr="00F31CA6">
        <w:rPr>
          <w:sz w:val="22"/>
          <w:szCs w:val="24"/>
        </w:rPr>
        <w:tab/>
      </w:r>
    </w:p>
    <w:p w:rsidR="00420C5E" w:rsidRPr="00F31CA6" w:rsidRDefault="00420C5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87A6E" w:rsidRPr="00F31CA6" w:rsidRDefault="00AA665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Pr="000C01CF">
        <w:rPr>
          <w:sz w:val="22"/>
          <w:szCs w:val="24"/>
          <w:highlight w:val="yellow"/>
        </w:rPr>
        <w:t>…………………………</w:t>
      </w:r>
      <w:proofErr w:type="gramStart"/>
      <w:r w:rsidRPr="000C01CF">
        <w:rPr>
          <w:sz w:val="22"/>
          <w:szCs w:val="24"/>
          <w:highlight w:val="yellow"/>
        </w:rPr>
        <w:t>…..</w:t>
      </w:r>
      <w:proofErr w:type="gramEnd"/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C01CF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:rsidR="00285B89" w:rsidRPr="00783A86" w:rsidRDefault="000C01CF" w:rsidP="000C01CF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Default="006620BF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5096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50960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š &amp; Vávra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F"/>
    <w:rsid w:val="000150F6"/>
    <w:rsid w:val="000151EC"/>
    <w:rsid w:val="000815E0"/>
    <w:rsid w:val="00087075"/>
    <w:rsid w:val="00087A6E"/>
    <w:rsid w:val="000C01CF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4AA3"/>
    <w:rsid w:val="00526FCC"/>
    <w:rsid w:val="00543E2C"/>
    <w:rsid w:val="00572D23"/>
    <w:rsid w:val="005843DE"/>
    <w:rsid w:val="005A711D"/>
    <w:rsid w:val="005E4BD5"/>
    <w:rsid w:val="005F322F"/>
    <w:rsid w:val="00617363"/>
    <w:rsid w:val="0065579D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654BE"/>
    <w:rsid w:val="00885BD1"/>
    <w:rsid w:val="00963EC1"/>
    <w:rsid w:val="009948FA"/>
    <w:rsid w:val="009A2C7E"/>
    <w:rsid w:val="009C0DAD"/>
    <w:rsid w:val="009F5D1D"/>
    <w:rsid w:val="00A222E5"/>
    <w:rsid w:val="00A560D8"/>
    <w:rsid w:val="00A6544E"/>
    <w:rsid w:val="00A963FF"/>
    <w:rsid w:val="00AA6657"/>
    <w:rsid w:val="00AD7574"/>
    <w:rsid w:val="00AE0F79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974DD"/>
    <w:rsid w:val="00CA0CA4"/>
    <w:rsid w:val="00CB4DB3"/>
    <w:rsid w:val="00D50960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50AC3"/>
    <w:rsid w:val="00E84AA9"/>
    <w:rsid w:val="00EA2AD0"/>
    <w:rsid w:val="00EB0C0C"/>
    <w:rsid w:val="00EB5AC3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22D24979</Template>
  <TotalTime>1</TotalTime>
  <Pages>1</Pages>
  <Words>461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Udatný Jiří</dc:creator>
  <cp:lastModifiedBy>Fetterová Hana</cp:lastModifiedBy>
  <cp:revision>2</cp:revision>
  <cp:lastPrinted>2019-07-11T12:50:00Z</cp:lastPrinted>
  <dcterms:created xsi:type="dcterms:W3CDTF">2020-04-07T09:15:00Z</dcterms:created>
  <dcterms:modified xsi:type="dcterms:W3CDTF">2020-04-07T09:15:00Z</dcterms:modified>
</cp:coreProperties>
</file>