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3" w:rsidRDefault="00B70BA3" w:rsidP="00B70BA3">
      <w:r>
        <w:rPr>
          <w:rFonts w:ascii="Arial" w:hAnsi="Arial" w:cs="Arial"/>
          <w:color w:val="000000"/>
          <w:shd w:val="clear" w:color="auto" w:fill="FFFFFF"/>
        </w:rPr>
        <w:t>Zapojení počítače</w:t>
      </w:r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Inf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4. ročník</w:t>
      </w:r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Odkazy na </w:t>
      </w:r>
      <w:proofErr w:type="spellStart"/>
      <w:r>
        <w:rPr>
          <w:rFonts w:ascii="Arial" w:hAnsi="Arial" w:cs="Arial"/>
          <w:color w:val="000000"/>
        </w:rPr>
        <w:t>wordwall</w:t>
      </w:r>
      <w:proofErr w:type="spellEnd"/>
      <w:r>
        <w:rPr>
          <w:rFonts w:ascii="Arial" w:hAnsi="Arial" w:cs="Arial"/>
          <w:color w:val="000000"/>
        </w:rPr>
        <w:t>:</w:t>
      </w:r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bookmarkStart w:id="0" w:name="_GoBack"/>
      <w:bookmarkEnd w:id="0"/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Části počítače - </w:t>
      </w:r>
      <w:hyperlink r:id="rId5" w:tgtFrame="_blank" w:tooltip="https://wordwall.net/cs/resource/30321128/informatika/%c4%8d%c3%a1sti-po%c4%8d%c3%adta%c4%8de" w:history="1">
        <w:r>
          <w:rPr>
            <w:rStyle w:val="Hypertextovodkaz"/>
            <w:rFonts w:ascii="Arial" w:hAnsi="Arial" w:cs="Arial"/>
            <w:color w:val="FC6722"/>
          </w:rPr>
          <w:t>https://word</w:t>
        </w:r>
        <w:r>
          <w:rPr>
            <w:rStyle w:val="Hypertextovodkaz"/>
            <w:rFonts w:ascii="Arial" w:hAnsi="Arial" w:cs="Arial"/>
            <w:color w:val="FC6722"/>
          </w:rPr>
          <w:t>wall.net/…</w:t>
        </w:r>
        <w:proofErr w:type="spellStart"/>
        <w:r>
          <w:rPr>
            <w:rStyle w:val="Hypertextovodkaz"/>
            <w:rFonts w:ascii="Arial" w:hAnsi="Arial" w:cs="Arial"/>
            <w:color w:val="FC6722"/>
          </w:rPr>
          <w:t>ače</w:t>
        </w:r>
        <w:proofErr w:type="spellEnd"/>
      </w:hyperlink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Počítače a jeho části - </w:t>
      </w:r>
      <w:hyperlink r:id="rId6" w:tgtFrame="_blank" w:tooltip="https://wordwall.net/cs/resource/36335393/po%C4%8D%C3%ADta%C4%8D-a-jeho-%C4%8D%C3%A1sti" w:history="1">
        <w:r>
          <w:rPr>
            <w:rStyle w:val="Hypertextovodkaz"/>
            <w:rFonts w:ascii="Arial" w:hAnsi="Arial" w:cs="Arial"/>
            <w:color w:val="FC6722"/>
          </w:rPr>
          <w:t>https://w</w:t>
        </w:r>
        <w:r>
          <w:rPr>
            <w:rStyle w:val="Hypertextovodkaz"/>
            <w:rFonts w:ascii="Arial" w:hAnsi="Arial" w:cs="Arial"/>
            <w:color w:val="FC6722"/>
          </w:rPr>
          <w:t>ordwall.net/…</w:t>
        </w:r>
        <w:proofErr w:type="spellStart"/>
        <w:r>
          <w:rPr>
            <w:rStyle w:val="Hypertextovodkaz"/>
            <w:rFonts w:ascii="Arial" w:hAnsi="Arial" w:cs="Arial"/>
            <w:color w:val="FC6722"/>
          </w:rPr>
          <w:t>sti</w:t>
        </w:r>
        <w:proofErr w:type="spellEnd"/>
      </w:hyperlink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Počítač - </w:t>
      </w:r>
      <w:hyperlink r:id="rId7" w:tgtFrame="_blank" w:tooltip="https://wordwall.net/cs/resource/22211213/%c4%8dten%c3%ad/po%c4%8d%c3%adta%c4%8d" w:history="1">
        <w:r>
          <w:rPr>
            <w:rStyle w:val="Hypertextovodkaz"/>
            <w:rFonts w:ascii="Arial" w:hAnsi="Arial" w:cs="Arial"/>
            <w:color w:val="FC6722"/>
          </w:rPr>
          <w:t>https://wordwal</w:t>
        </w:r>
        <w:r>
          <w:rPr>
            <w:rStyle w:val="Hypertextovodkaz"/>
            <w:rFonts w:ascii="Arial" w:hAnsi="Arial" w:cs="Arial"/>
            <w:color w:val="FC6722"/>
          </w:rPr>
          <w:t>l.net/…</w:t>
        </w:r>
        <w:proofErr w:type="spellStart"/>
        <w:r>
          <w:rPr>
            <w:rStyle w:val="Hypertextovodkaz"/>
            <w:rFonts w:ascii="Arial" w:hAnsi="Arial" w:cs="Arial"/>
            <w:color w:val="FC6722"/>
          </w:rPr>
          <w:t>tač</w:t>
        </w:r>
        <w:proofErr w:type="spellEnd"/>
      </w:hyperlink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Počítač - shodné dvojice - </w:t>
      </w:r>
      <w:hyperlink r:id="rId8" w:tgtFrame="_blank" w:tooltip="https://wordwall.net/cs/resource/66216922/po%C4%8D%C3%ADta%C4%8D" w:history="1">
        <w:r>
          <w:rPr>
            <w:rStyle w:val="Hypertextovodkaz"/>
            <w:rFonts w:ascii="Arial" w:hAnsi="Arial" w:cs="Arial"/>
            <w:color w:val="FC6722"/>
          </w:rPr>
          <w:t>https://wo</w:t>
        </w:r>
        <w:r>
          <w:rPr>
            <w:rStyle w:val="Hypertextovodkaz"/>
            <w:rFonts w:ascii="Arial" w:hAnsi="Arial" w:cs="Arial"/>
            <w:color w:val="FC6722"/>
          </w:rPr>
          <w:t>rdwall.net/…</w:t>
        </w:r>
        <w:proofErr w:type="spellStart"/>
        <w:r>
          <w:rPr>
            <w:rStyle w:val="Hypertextovodkaz"/>
            <w:rFonts w:ascii="Arial" w:hAnsi="Arial" w:cs="Arial"/>
            <w:color w:val="FC6722"/>
          </w:rPr>
          <w:t>tač</w:t>
        </w:r>
        <w:proofErr w:type="spellEnd"/>
      </w:hyperlink>
    </w:p>
    <w:p w:rsidR="00B70BA3" w:rsidRDefault="00B70BA3" w:rsidP="00B70BA3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Počítač - třídění skupin - </w:t>
      </w:r>
      <w:hyperlink r:id="rId9" w:tgtFrame="_blank" w:tooltip="https://wordwall.net/cs/resource/25781518/po%c4%8d%c3%adta%c4%8dov%c3%a1-v%c4%9bda-a-it/po%c4%8d%c3%adta%c4%8d-1" w:history="1">
        <w:r>
          <w:rPr>
            <w:rStyle w:val="Hypertextovodkaz"/>
            <w:rFonts w:ascii="Arial" w:hAnsi="Arial" w:cs="Arial"/>
            <w:color w:val="FC6722"/>
          </w:rPr>
          <w:t>https:</w:t>
        </w:r>
        <w:r>
          <w:rPr>
            <w:rStyle w:val="Hypertextovodkaz"/>
            <w:rFonts w:ascii="Arial" w:hAnsi="Arial" w:cs="Arial"/>
            <w:color w:val="FC6722"/>
          </w:rPr>
          <w:t>//wordwall.net/…č-1</w:t>
        </w:r>
      </w:hyperlink>
    </w:p>
    <w:p w:rsidR="002155DF" w:rsidRDefault="002155DF"/>
    <w:sectPr w:rsidR="0021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12"/>
    <w:rsid w:val="001C6B12"/>
    <w:rsid w:val="002155DF"/>
    <w:rsid w:val="00B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0BA3"/>
    <w:rPr>
      <w:color w:val="0000FF"/>
      <w:u w:val="single"/>
    </w:rPr>
  </w:style>
  <w:style w:type="character" w:styleId="Sledovanodkaz">
    <w:name w:val="FollowedHyperlink"/>
    <w:basedOn w:val="Standardnpsmoodstavce"/>
    <w:rsid w:val="00B70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0BA3"/>
    <w:rPr>
      <w:color w:val="0000FF"/>
      <w:u w:val="single"/>
    </w:rPr>
  </w:style>
  <w:style w:type="character" w:styleId="Sledovanodkaz">
    <w:name w:val="FollowedHyperlink"/>
    <w:basedOn w:val="Standardnpsmoodstavce"/>
    <w:rsid w:val="00B70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66216922/po%C4%8D%C3%ADta%C4%8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cs/resource/22211213/%c4%8dten%c3%ad/po%c4%8d%c3%adta%c4%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cs/resource/36335393/po%C4%8D%C3%ADta%C4%8D-a-jeho-%C4%8D%C3%A1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cs/resource/30321128/informatika/%c4%8d%c3%a1sti-po%c4%8d%c3%adta%c4%8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cs/resource/25781518/po%c4%8d%c3%adta%c4%8dov%c3%a1-v%c4%9bda-a-it/po%c4%8d%c3%adta%c4%8d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B78BEF32</Template>
  <TotalTime>2</TotalTime>
  <Pages>1</Pages>
  <Words>34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RVysoka</dc:creator>
  <cp:keywords/>
  <dc:description/>
  <cp:lastModifiedBy>RVysoka</cp:lastModifiedBy>
  <cp:revision>2</cp:revision>
  <dcterms:created xsi:type="dcterms:W3CDTF">2024-01-23T13:55:00Z</dcterms:created>
  <dcterms:modified xsi:type="dcterms:W3CDTF">2024-01-23T13:57:00Z</dcterms:modified>
</cp:coreProperties>
</file>