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CF" w:rsidRPr="00783A86" w:rsidRDefault="006E66CF" w:rsidP="00E12952">
      <w:pPr>
        <w:rPr>
          <w:rFonts w:ascii="Arial" w:hAnsi="Arial" w:cs="Arial"/>
          <w:sz w:val="2"/>
          <w:szCs w:val="2"/>
        </w:rPr>
        <w:sectPr w:rsidR="006E66CF" w:rsidRPr="00783A86" w:rsidSect="00DC4664">
          <w:headerReference w:type="default" r:id="rId8"/>
          <w:footerReference w:type="default" r:id="rId9"/>
          <w:type w:val="continuous"/>
          <w:pgSz w:w="11904" w:h="16838"/>
          <w:pgMar w:top="508" w:right="1421" w:bottom="982" w:left="1397" w:header="0" w:footer="281" w:gutter="0"/>
          <w:cols w:space="720"/>
          <w:noEndnote/>
          <w:docGrid w:linePitch="360"/>
        </w:sectPr>
      </w:pPr>
      <w:bookmarkStart w:id="0" w:name="_GoBack"/>
      <w:bookmarkEnd w:id="0"/>
      <w:permStart w:id="935164854" w:edGrp="everyone"/>
      <w:permEnd w:id="935164854"/>
    </w:p>
    <w:tbl>
      <w:tblPr>
        <w:tblpPr w:leftFromText="141" w:rightFromText="141" w:vertAnchor="text" w:horzAnchor="page" w:tblpX="709" w:tblpY="-1532"/>
        <w:tblW w:w="0" w:type="auto"/>
        <w:tblLook w:val="0000" w:firstRow="0" w:lastRow="0" w:firstColumn="0" w:lastColumn="0" w:noHBand="0" w:noVBand="0"/>
      </w:tblPr>
      <w:tblGrid>
        <w:gridCol w:w="1386"/>
        <w:gridCol w:w="7916"/>
      </w:tblGrid>
      <w:tr w:rsidR="00F31CA6" w:rsidRPr="00783A86" w:rsidTr="00F31CA6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31CA6" w:rsidRPr="00783A86" w:rsidRDefault="00F31CA6" w:rsidP="00F31CA6">
            <w:pPr>
              <w:ind w:right="319"/>
              <w:rPr>
                <w:rFonts w:ascii="Arial" w:hAnsi="Arial" w:cs="Arial"/>
                <w:sz w:val="28"/>
                <w:szCs w:val="28"/>
              </w:rPr>
            </w:pPr>
            <w:bookmarkStart w:id="1" w:name="bookmark0"/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</w:tcPr>
          <w:p w:rsidR="00F31CA6" w:rsidRDefault="00F31CA6" w:rsidP="00F31CA6">
            <w:pPr>
              <w:pStyle w:val="Style27"/>
              <w:keepNext/>
              <w:keepLines/>
              <w:shd w:val="clear" w:color="auto" w:fill="auto"/>
              <w:spacing w:after="0" w:line="276" w:lineRule="auto"/>
              <w:jc w:val="left"/>
              <w:rPr>
                <w:rFonts w:eastAsia="Times New Roman"/>
                <w:b/>
                <w:bCs/>
                <w:color w:val="auto"/>
                <w:sz w:val="36"/>
                <w:szCs w:val="36"/>
                <w:lang w:bidi="ar-SA"/>
              </w:rPr>
            </w:pPr>
          </w:p>
          <w:p w:rsidR="00F31CA6" w:rsidRPr="00F31CA6" w:rsidRDefault="00F31CA6" w:rsidP="00F31CA6">
            <w:pPr>
              <w:pStyle w:val="Style27"/>
              <w:keepNext/>
              <w:keepLines/>
              <w:shd w:val="clear" w:color="auto" w:fill="auto"/>
              <w:spacing w:after="0" w:line="276" w:lineRule="auto"/>
              <w:ind w:left="-677" w:firstLine="677"/>
              <w:jc w:val="left"/>
              <w:rPr>
                <w:b/>
              </w:rPr>
            </w:pPr>
          </w:p>
        </w:tc>
      </w:tr>
    </w:tbl>
    <w:p w:rsidR="00285B89" w:rsidRPr="00F31CA6" w:rsidRDefault="00F31CA6" w:rsidP="00DB306D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b/>
          <w:sz w:val="28"/>
        </w:rPr>
      </w:pPr>
      <w:r>
        <w:rPr>
          <w:b/>
          <w:sz w:val="22"/>
        </w:rPr>
        <w:lastRenderedPageBreak/>
        <w:t>PŘÍLOHA Č. 2</w:t>
      </w:r>
      <w:r w:rsidR="00285B89" w:rsidRPr="00F31CA6">
        <w:rPr>
          <w:b/>
          <w:sz w:val="22"/>
        </w:rPr>
        <w:t xml:space="preserve"> VÝZVY – ČESTNÉ PROHLÁŠENÍ O SPLNĚNÍ ZÁKLADNÍ ZPŮSOBILOSTI</w:t>
      </w:r>
    </w:p>
    <w:bookmarkEnd w:id="1"/>
    <w:p w:rsidR="000C6973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783A86" w:rsidRPr="00783A86" w:rsidRDefault="00783A86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0C6973" w:rsidRPr="00783A86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330EBB" w:rsidRPr="00F31CA6" w:rsidRDefault="00285B89" w:rsidP="00285B8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 xml:space="preserve">Čestně prohlašujeme, že </w:t>
      </w:r>
      <w:r w:rsidRPr="00F31CA6">
        <w:rPr>
          <w:rFonts w:ascii="Arial" w:hAnsi="Arial" w:cs="Arial"/>
          <w:b/>
          <w:sz w:val="22"/>
          <w:szCs w:val="20"/>
          <w:highlight w:val="yellow"/>
        </w:rPr>
        <w:t>(název dodavatele + IČ)</w:t>
      </w:r>
      <w:r w:rsidRPr="00F31CA6">
        <w:rPr>
          <w:rFonts w:ascii="Arial" w:hAnsi="Arial" w:cs="Arial"/>
          <w:sz w:val="22"/>
          <w:szCs w:val="20"/>
        </w:rPr>
        <w:t xml:space="preserve"> splňuje základní způsobilost jako dodavatel,</w:t>
      </w:r>
    </w:p>
    <w:p w:rsidR="00783A86" w:rsidRPr="00F31CA6" w:rsidRDefault="00783A86" w:rsidP="00285B89">
      <w:pPr>
        <w:spacing w:after="120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nebyl v zemi svého sídla v posledních 5 letech před zahájením výběrového řízení pravomocně odsouzen pro trestný čin spáchaný ve prospěch organizované zločinecké skupiny nebo trestný čin účasti na organizované zločinecké skupině, trestný čin obchodování s lidmi, trestný čin podvodu, úvěrového podvodu, dotačního podvodu, podílnictví, podílnictví z nedbalosti, legalizace výnosů z trestné činnosti, legalizace výnosů z trestné činnosti z nedbalosti, trestný čin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úplatkářství, jiná rušení činnosti orgánu veřejné moci nebo obdobný trestný čin podle právního řádu země sídla dodavatele, nebo došlo k zahlazení odsouzení za spáchání takového trestného činu; jde-li o 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 účastní-li se výběrového řízení pobočka závodu zahraniční právnické osoby, musí tuto podmínku splňovat tato právnická osoba a vedoucí pobočky závodu; účastní-li se zadávacího řízení pobočka závodu české právnické osoby, musí tuto podmínku splňovat jak vedoucí pobočky závodu, tak tato právnická osoba a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v evidenci daní zachycen splatný daňový nedoplatek, a to ani ve vztahu ke spotřební dani;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veřejné zdravotní pojištění;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sociální zabezpečení a příspěvku na státní politiku zaměstnanosti;</w:t>
      </w:r>
    </w:p>
    <w:p w:rsidR="00285B89" w:rsidRPr="00F31CA6" w:rsidRDefault="00285B89" w:rsidP="00285B89">
      <w:pPr>
        <w:pStyle w:val="Odstavecseseznamem"/>
        <w:rPr>
          <w:rFonts w:ascii="Arial" w:hAnsi="Arial" w:cs="Arial"/>
          <w:sz w:val="22"/>
          <w:szCs w:val="20"/>
        </w:rPr>
      </w:pPr>
    </w:p>
    <w:p w:rsidR="000C6973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není v likvidaci</w:t>
      </w:r>
      <w:hyperlink r:id="rId10" w:anchor="f5807570" w:history="1"/>
      <w:r w:rsidRPr="00F31CA6">
        <w:rPr>
          <w:rFonts w:ascii="Arial" w:hAnsi="Arial" w:cs="Arial"/>
          <w:sz w:val="22"/>
          <w:szCs w:val="20"/>
        </w:rPr>
        <w:t>, proti němuž nebylo vydáno rozhodnutí o úpadku</w:t>
      </w:r>
      <w:hyperlink r:id="rId11" w:anchor="f5807571" w:history="1"/>
      <w:r w:rsidRPr="00F31CA6">
        <w:rPr>
          <w:rFonts w:ascii="Arial" w:hAnsi="Arial" w:cs="Arial"/>
          <w:sz w:val="22"/>
          <w:szCs w:val="20"/>
        </w:rPr>
        <w:t>, vůči němuž nebyla nařízena nucená správa podle jiného právního předpisu</w:t>
      </w:r>
      <w:r w:rsidRPr="00F31CA6">
        <w:rPr>
          <w:rStyle w:val="apple-converted-space"/>
          <w:rFonts w:ascii="Arial" w:eastAsia="Arial" w:hAnsi="Arial" w:cs="Arial"/>
          <w:sz w:val="22"/>
          <w:szCs w:val="20"/>
        </w:rPr>
        <w:t> </w:t>
      </w:r>
      <w:r w:rsidRPr="00F31CA6">
        <w:rPr>
          <w:rFonts w:ascii="Arial" w:hAnsi="Arial" w:cs="Arial"/>
          <w:sz w:val="22"/>
          <w:szCs w:val="20"/>
        </w:rPr>
        <w:t>nebo v obdobné situaci podle právního řádu země sídla dodavatele.</w:t>
      </w:r>
    </w:p>
    <w:p w:rsidR="000C6973" w:rsidRPr="00F31CA6" w:rsidRDefault="000C6973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0C01CF" w:rsidRPr="00F31CA6" w:rsidRDefault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420C5E" w:rsidRPr="00F31CA6" w:rsidRDefault="00DC4664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 xml:space="preserve">V </w:t>
      </w:r>
      <w:r w:rsidR="00F31CA6">
        <w:rPr>
          <w:sz w:val="22"/>
          <w:szCs w:val="24"/>
          <w:highlight w:val="yellow"/>
        </w:rPr>
        <w:t>………………</w:t>
      </w:r>
      <w:r w:rsidR="008654BE">
        <w:rPr>
          <w:sz w:val="22"/>
          <w:szCs w:val="24"/>
          <w:highlight w:val="yellow"/>
        </w:rPr>
        <w:t>…….</w:t>
      </w:r>
      <w:r w:rsidR="00F31CA6">
        <w:rPr>
          <w:sz w:val="22"/>
          <w:szCs w:val="24"/>
          <w:highlight w:val="yellow"/>
        </w:rPr>
        <w:t>…</w:t>
      </w:r>
      <w:r w:rsidRPr="00F31CA6">
        <w:rPr>
          <w:sz w:val="22"/>
          <w:szCs w:val="24"/>
          <w:highlight w:val="yellow"/>
        </w:rPr>
        <w:t>…..</w:t>
      </w:r>
      <w:r w:rsidR="006D4031" w:rsidRPr="00F31CA6">
        <w:rPr>
          <w:sz w:val="22"/>
          <w:szCs w:val="24"/>
        </w:rPr>
        <w:t xml:space="preserve"> </w:t>
      </w:r>
      <w:r w:rsidR="00670013" w:rsidRPr="00F31CA6">
        <w:rPr>
          <w:sz w:val="22"/>
          <w:szCs w:val="24"/>
        </w:rPr>
        <w:t xml:space="preserve">dne </w:t>
      </w:r>
      <w:r w:rsidR="00670013" w:rsidRPr="00F31CA6">
        <w:rPr>
          <w:sz w:val="22"/>
          <w:szCs w:val="24"/>
          <w:highlight w:val="yellow"/>
        </w:rPr>
        <w:t>……</w:t>
      </w:r>
      <w:r w:rsidR="00F31CA6">
        <w:rPr>
          <w:sz w:val="22"/>
          <w:szCs w:val="24"/>
          <w:highlight w:val="yellow"/>
        </w:rPr>
        <w:t>……</w:t>
      </w:r>
      <w:r w:rsidR="00670013" w:rsidRPr="00F31CA6">
        <w:rPr>
          <w:sz w:val="22"/>
          <w:szCs w:val="24"/>
          <w:highlight w:val="yellow"/>
        </w:rPr>
        <w:t>…..</w:t>
      </w:r>
      <w:r w:rsidR="00212A03" w:rsidRPr="00F31CA6">
        <w:rPr>
          <w:sz w:val="22"/>
          <w:szCs w:val="24"/>
        </w:rPr>
        <w:tab/>
      </w:r>
      <w:r w:rsidR="00212A03" w:rsidRPr="00F31CA6">
        <w:rPr>
          <w:sz w:val="22"/>
          <w:szCs w:val="24"/>
        </w:rPr>
        <w:tab/>
      </w:r>
    </w:p>
    <w:p w:rsidR="00420C5E" w:rsidRPr="00F31CA6" w:rsidRDefault="00420C5E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087A6E" w:rsidRPr="00F31CA6" w:rsidRDefault="00AA665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>
        <w:rPr>
          <w:sz w:val="22"/>
          <w:szCs w:val="24"/>
        </w:rPr>
        <w:t xml:space="preserve">Jméno osoby oprávněné jednat </w:t>
      </w:r>
      <w:r w:rsidRPr="00F31CA6">
        <w:rPr>
          <w:sz w:val="22"/>
          <w:szCs w:val="24"/>
        </w:rPr>
        <w:t>za dodavatele</w:t>
      </w:r>
      <w:r>
        <w:rPr>
          <w:sz w:val="22"/>
          <w:szCs w:val="24"/>
        </w:rPr>
        <w:t>:</w:t>
      </w:r>
      <w:r>
        <w:rPr>
          <w:sz w:val="22"/>
          <w:szCs w:val="24"/>
        </w:rPr>
        <w:tab/>
      </w:r>
      <w:r w:rsidRPr="000C01CF">
        <w:rPr>
          <w:sz w:val="22"/>
          <w:szCs w:val="24"/>
          <w:highlight w:val="yellow"/>
        </w:rPr>
        <w:t>……………………………..</w:t>
      </w:r>
    </w:p>
    <w:p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0C01CF" w:rsidRDefault="000C01CF" w:rsidP="000C01CF">
      <w:pPr>
        <w:pStyle w:val="Style16"/>
        <w:shd w:val="clear" w:color="auto" w:fill="auto"/>
        <w:spacing w:before="0" w:after="0" w:line="212" w:lineRule="exact"/>
        <w:ind w:left="4956"/>
        <w:rPr>
          <w:sz w:val="22"/>
          <w:szCs w:val="24"/>
        </w:rPr>
      </w:pPr>
      <w:r w:rsidRPr="000C01CF">
        <w:rPr>
          <w:sz w:val="22"/>
          <w:szCs w:val="24"/>
        </w:rPr>
        <w:t>……………………………..</w:t>
      </w:r>
    </w:p>
    <w:p w:rsidR="00285B89" w:rsidRPr="00783A86" w:rsidRDefault="000C01CF" w:rsidP="000C01CF">
      <w:pPr>
        <w:pStyle w:val="Style16"/>
        <w:shd w:val="clear" w:color="auto" w:fill="auto"/>
        <w:spacing w:before="0" w:after="0" w:line="212" w:lineRule="exact"/>
        <w:ind w:left="4956"/>
        <w:rPr>
          <w:sz w:val="24"/>
          <w:szCs w:val="24"/>
        </w:rPr>
      </w:pPr>
      <w:r>
        <w:rPr>
          <w:sz w:val="22"/>
          <w:szCs w:val="24"/>
        </w:rPr>
        <w:t>podpis</w:t>
      </w:r>
    </w:p>
    <w:sectPr w:rsidR="00285B89" w:rsidRPr="00783A86" w:rsidSect="00502238">
      <w:type w:val="continuous"/>
      <w:pgSz w:w="11904" w:h="16838"/>
      <w:pgMar w:top="284" w:right="1393" w:bottom="1134" w:left="1410" w:header="0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0D" w:rsidRDefault="00D8340D" w:rsidP="006E66CF">
      <w:r>
        <w:separator/>
      </w:r>
    </w:p>
  </w:endnote>
  <w:endnote w:type="continuationSeparator" w:id="0">
    <w:p w:rsidR="00D8340D" w:rsidRDefault="00D8340D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956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0C5E" w:rsidRDefault="006620BF">
            <w:pPr>
              <w:pStyle w:val="Zpat"/>
              <w:jc w:val="right"/>
            </w:pP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PAGE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0F79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  <w:r w:rsidR="00F31CA6" w:rsidRPr="00F31CA6">
              <w:rPr>
                <w:rFonts w:ascii="Arial" w:hAnsi="Arial" w:cs="Arial"/>
                <w:bCs/>
                <w:sz w:val="20"/>
              </w:rPr>
              <w:t xml:space="preserve"> </w:t>
            </w:r>
            <w:r w:rsidR="00420C5E" w:rsidRPr="00F31CA6">
              <w:rPr>
                <w:rFonts w:ascii="Arial" w:hAnsi="Arial" w:cs="Arial"/>
                <w:sz w:val="20"/>
              </w:rPr>
              <w:t>/</w:t>
            </w:r>
            <w:r w:rsidR="00F31CA6" w:rsidRPr="00F31CA6">
              <w:rPr>
                <w:rFonts w:ascii="Arial" w:hAnsi="Arial" w:cs="Arial"/>
                <w:sz w:val="20"/>
              </w:rPr>
              <w:t xml:space="preserve"> 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0F79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420C5E" w:rsidRDefault="00420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0D" w:rsidRDefault="00D8340D"/>
  </w:footnote>
  <w:footnote w:type="continuationSeparator" w:id="0">
    <w:p w:rsidR="00D8340D" w:rsidRDefault="00D834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386"/>
    </w:tblGrid>
    <w:tr w:rsidR="00E12952" w:rsidRPr="00CB453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E12952" w:rsidRPr="00370FD7" w:rsidRDefault="00E12952" w:rsidP="00AF6760">
          <w:pPr>
            <w:rPr>
              <w:rFonts w:asciiTheme="majorHAnsi" w:hAnsiTheme="majorHAnsi"/>
              <w:sz w:val="28"/>
              <w:szCs w:val="28"/>
            </w:rPr>
          </w:pPr>
        </w:p>
      </w:tc>
    </w:tr>
    <w:tr w:rsidR="00E12952" w:rsidRPr="00CB453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E12952" w:rsidRPr="00370FD7" w:rsidRDefault="00E12952" w:rsidP="00AF6760">
          <w:pPr>
            <w:rPr>
              <w:rFonts w:asciiTheme="majorHAnsi" w:hAnsiTheme="majorHAnsi"/>
              <w:noProof/>
              <w:sz w:val="28"/>
              <w:szCs w:val="28"/>
              <w:lang w:bidi="ar-SA"/>
            </w:rPr>
          </w:pPr>
        </w:p>
      </w:tc>
    </w:tr>
  </w:tbl>
  <w:p w:rsidR="00103FAB" w:rsidRDefault="00103F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AB91C55"/>
    <w:multiLevelType w:val="hybridMultilevel"/>
    <w:tmpl w:val="863C372C"/>
    <w:lvl w:ilvl="0" w:tplc="5F50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1B57"/>
    <w:multiLevelType w:val="hybridMultilevel"/>
    <w:tmpl w:val="B0BA807A"/>
    <w:lvl w:ilvl="0" w:tplc="B4A8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50F3A"/>
    <w:multiLevelType w:val="hybridMultilevel"/>
    <w:tmpl w:val="95A45448"/>
    <w:lvl w:ilvl="0" w:tplc="C6E0FF2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26312B"/>
    <w:multiLevelType w:val="hybridMultilevel"/>
    <w:tmpl w:val="E74038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83709D"/>
    <w:multiLevelType w:val="hybridMultilevel"/>
    <w:tmpl w:val="086EB844"/>
    <w:lvl w:ilvl="0" w:tplc="9A3449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451E"/>
    <w:multiLevelType w:val="hybridMultilevel"/>
    <w:tmpl w:val="88189A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F02AEF"/>
    <w:multiLevelType w:val="multilevel"/>
    <w:tmpl w:val="93CA2ADE"/>
    <w:lvl w:ilvl="0">
      <w:start w:val="1"/>
      <w:numFmt w:val="bullet"/>
      <w:lvlText w:val="★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3C0853"/>
    <w:multiLevelType w:val="multilevel"/>
    <w:tmpl w:val="00DA1B3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868A4"/>
    <w:multiLevelType w:val="multilevel"/>
    <w:tmpl w:val="4C8861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E07468"/>
    <w:multiLevelType w:val="hybridMultilevel"/>
    <w:tmpl w:val="42866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6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07AEE"/>
    <w:multiLevelType w:val="hybridMultilevel"/>
    <w:tmpl w:val="F16C6DBC"/>
    <w:lvl w:ilvl="0" w:tplc="E8F8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CB123F"/>
    <w:multiLevelType w:val="hybridMultilevel"/>
    <w:tmpl w:val="62C464B8"/>
    <w:lvl w:ilvl="0" w:tplc="86D2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š &amp; Vávra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F"/>
    <w:rsid w:val="000150F6"/>
    <w:rsid w:val="000151EC"/>
    <w:rsid w:val="000815E0"/>
    <w:rsid w:val="00087075"/>
    <w:rsid w:val="00087A6E"/>
    <w:rsid w:val="000C01CF"/>
    <w:rsid w:val="000C6973"/>
    <w:rsid w:val="00103FAB"/>
    <w:rsid w:val="00137DF4"/>
    <w:rsid w:val="00145D61"/>
    <w:rsid w:val="001C26FF"/>
    <w:rsid w:val="001E66E0"/>
    <w:rsid w:val="00212A03"/>
    <w:rsid w:val="00246AEC"/>
    <w:rsid w:val="002660FB"/>
    <w:rsid w:val="00285B89"/>
    <w:rsid w:val="002A63E9"/>
    <w:rsid w:val="002C738F"/>
    <w:rsid w:val="002F38CF"/>
    <w:rsid w:val="003019C0"/>
    <w:rsid w:val="003236DC"/>
    <w:rsid w:val="00326EFE"/>
    <w:rsid w:val="00330EBB"/>
    <w:rsid w:val="00370FD7"/>
    <w:rsid w:val="003D251B"/>
    <w:rsid w:val="003F7641"/>
    <w:rsid w:val="00403C29"/>
    <w:rsid w:val="00420C5E"/>
    <w:rsid w:val="004E4D4C"/>
    <w:rsid w:val="00502238"/>
    <w:rsid w:val="005063E4"/>
    <w:rsid w:val="00526FCC"/>
    <w:rsid w:val="00543E2C"/>
    <w:rsid w:val="00572D23"/>
    <w:rsid w:val="005843DE"/>
    <w:rsid w:val="005A711D"/>
    <w:rsid w:val="005E4BD5"/>
    <w:rsid w:val="005F322F"/>
    <w:rsid w:val="00617363"/>
    <w:rsid w:val="0065579D"/>
    <w:rsid w:val="006620BF"/>
    <w:rsid w:val="00670013"/>
    <w:rsid w:val="006A63C9"/>
    <w:rsid w:val="006C19C3"/>
    <w:rsid w:val="006D4031"/>
    <w:rsid w:val="006E0B46"/>
    <w:rsid w:val="006E155A"/>
    <w:rsid w:val="006E66CF"/>
    <w:rsid w:val="00701F7E"/>
    <w:rsid w:val="007121C9"/>
    <w:rsid w:val="00783A86"/>
    <w:rsid w:val="007D3E07"/>
    <w:rsid w:val="00800D06"/>
    <w:rsid w:val="00810FF0"/>
    <w:rsid w:val="00823BEA"/>
    <w:rsid w:val="00835FF2"/>
    <w:rsid w:val="008520D4"/>
    <w:rsid w:val="008654BE"/>
    <w:rsid w:val="00885BD1"/>
    <w:rsid w:val="00963EC1"/>
    <w:rsid w:val="009948FA"/>
    <w:rsid w:val="009A2C7E"/>
    <w:rsid w:val="009C0DAD"/>
    <w:rsid w:val="009F5D1D"/>
    <w:rsid w:val="00A222E5"/>
    <w:rsid w:val="00A560D8"/>
    <w:rsid w:val="00A6544E"/>
    <w:rsid w:val="00A963FF"/>
    <w:rsid w:val="00AA6657"/>
    <w:rsid w:val="00AD7574"/>
    <w:rsid w:val="00AE0F79"/>
    <w:rsid w:val="00AF3DCA"/>
    <w:rsid w:val="00AF6760"/>
    <w:rsid w:val="00AF72D5"/>
    <w:rsid w:val="00B11826"/>
    <w:rsid w:val="00B24483"/>
    <w:rsid w:val="00B2669D"/>
    <w:rsid w:val="00B4752C"/>
    <w:rsid w:val="00B52482"/>
    <w:rsid w:val="00B53D0F"/>
    <w:rsid w:val="00B56FCF"/>
    <w:rsid w:val="00B8588D"/>
    <w:rsid w:val="00C16879"/>
    <w:rsid w:val="00C52F0D"/>
    <w:rsid w:val="00C974DD"/>
    <w:rsid w:val="00CA0CA4"/>
    <w:rsid w:val="00CB4DB3"/>
    <w:rsid w:val="00D52474"/>
    <w:rsid w:val="00D8340D"/>
    <w:rsid w:val="00DA24AB"/>
    <w:rsid w:val="00DA36B4"/>
    <w:rsid w:val="00DB0638"/>
    <w:rsid w:val="00DB0AC3"/>
    <w:rsid w:val="00DB306D"/>
    <w:rsid w:val="00DC4664"/>
    <w:rsid w:val="00E12952"/>
    <w:rsid w:val="00E50AC3"/>
    <w:rsid w:val="00E84AA9"/>
    <w:rsid w:val="00EA2AD0"/>
    <w:rsid w:val="00EB0C0C"/>
    <w:rsid w:val="00EB5AC3"/>
    <w:rsid w:val="00ED35A8"/>
    <w:rsid w:val="00F31CA6"/>
    <w:rsid w:val="00F43894"/>
    <w:rsid w:val="00F44DC5"/>
    <w:rsid w:val="00F64A4F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335C6060</Template>
  <TotalTime>0</TotalTime>
  <Pages>1</Pages>
  <Words>461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Udatný Jiří</dc:creator>
  <cp:lastModifiedBy>Maťáková Olga</cp:lastModifiedBy>
  <cp:revision>2</cp:revision>
  <cp:lastPrinted>2019-07-11T12:50:00Z</cp:lastPrinted>
  <dcterms:created xsi:type="dcterms:W3CDTF">2019-07-11T15:59:00Z</dcterms:created>
  <dcterms:modified xsi:type="dcterms:W3CDTF">2019-07-11T15:59:00Z</dcterms:modified>
</cp:coreProperties>
</file>