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9" w:rsidRPr="00E604F4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8"/>
        </w:rPr>
      </w:pPr>
      <w:bookmarkStart w:id="0" w:name="bookmark0"/>
      <w:bookmarkStart w:id="1" w:name="_GoBack"/>
      <w:bookmarkEnd w:id="1"/>
      <w:r w:rsidRPr="00E604F4">
        <w:rPr>
          <w:sz w:val="22"/>
        </w:rPr>
        <w:t>PŘÍLOHA Č. 2</w:t>
      </w:r>
      <w:r w:rsidR="00285B89" w:rsidRPr="00E604F4">
        <w:rPr>
          <w:sz w:val="22"/>
        </w:rPr>
        <w:t xml:space="preserve"> VÝZVY – ČESTNÉ PROHLÁŠENÍ O SPLNĚNÍ ZÁKLADNÍ ZPŮSOBILOSTI</w:t>
      </w:r>
    </w:p>
    <w:bookmarkEnd w:id="0"/>
    <w:p w:rsidR="000C6973" w:rsidRPr="00E604F4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8E0301" w:rsidRPr="00783A86" w:rsidRDefault="008E0301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 likvidaci</w:t>
      </w:r>
      <w:hyperlink r:id="rId8" w:anchor="f5807570" w:history="1"/>
      <w:r w:rsidRPr="00F31CA6">
        <w:rPr>
          <w:rFonts w:ascii="Arial" w:hAnsi="Arial" w:cs="Arial"/>
          <w:sz w:val="22"/>
          <w:szCs w:val="20"/>
        </w:rPr>
        <w:t>, proti němuž nebylo vydáno rozhodnutí o úpadku</w:t>
      </w:r>
      <w:hyperlink r:id="rId9" w:anchor="f5807571" w:history="1"/>
      <w:r w:rsidRPr="00F31CA6">
        <w:rPr>
          <w:rFonts w:ascii="Arial" w:hAnsi="Arial" w:cs="Arial"/>
          <w:sz w:val="22"/>
          <w:szCs w:val="20"/>
        </w:rPr>
        <w:t>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9511E" w:rsidRDefault="0029511E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9511E" w:rsidRPr="00F31CA6" w:rsidRDefault="0029511E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420C5E" w:rsidRPr="00F31CA6" w:rsidRDefault="00DC4664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 w:rsidR="00F31CA6">
        <w:rPr>
          <w:sz w:val="22"/>
          <w:szCs w:val="24"/>
          <w:highlight w:val="yellow"/>
        </w:rPr>
        <w:t>………………</w:t>
      </w:r>
      <w:r w:rsidR="008654BE">
        <w:rPr>
          <w:sz w:val="22"/>
          <w:szCs w:val="24"/>
          <w:highlight w:val="yellow"/>
        </w:rPr>
        <w:t>…….</w:t>
      </w:r>
      <w:r w:rsidR="00F31CA6">
        <w:rPr>
          <w:sz w:val="22"/>
          <w:szCs w:val="24"/>
          <w:highlight w:val="yellow"/>
        </w:rPr>
        <w:t>…</w:t>
      </w:r>
      <w:r w:rsidRPr="00F31CA6">
        <w:rPr>
          <w:sz w:val="22"/>
          <w:szCs w:val="24"/>
          <w:highlight w:val="yellow"/>
        </w:rPr>
        <w:t>…..</w:t>
      </w:r>
      <w:r w:rsidR="006D4031" w:rsidRPr="00F31CA6">
        <w:rPr>
          <w:sz w:val="22"/>
          <w:szCs w:val="24"/>
        </w:rPr>
        <w:t xml:space="preserve"> </w:t>
      </w:r>
      <w:r w:rsidR="00670013" w:rsidRPr="00F31CA6">
        <w:rPr>
          <w:sz w:val="22"/>
          <w:szCs w:val="24"/>
        </w:rPr>
        <w:t xml:space="preserve">dne </w:t>
      </w:r>
      <w:r w:rsidR="00670013" w:rsidRPr="00F31CA6">
        <w:rPr>
          <w:sz w:val="22"/>
          <w:szCs w:val="24"/>
          <w:highlight w:val="yellow"/>
        </w:rPr>
        <w:t>……</w:t>
      </w:r>
      <w:r w:rsidR="00F31CA6">
        <w:rPr>
          <w:sz w:val="22"/>
          <w:szCs w:val="24"/>
          <w:highlight w:val="yellow"/>
        </w:rPr>
        <w:t>……</w:t>
      </w:r>
      <w:r w:rsidR="00670013" w:rsidRPr="00F31CA6">
        <w:rPr>
          <w:sz w:val="22"/>
          <w:szCs w:val="24"/>
          <w:highlight w:val="yellow"/>
        </w:rPr>
        <w:t>…..</w:t>
      </w:r>
      <w:r w:rsidR="00212A03" w:rsidRPr="00F31CA6">
        <w:rPr>
          <w:sz w:val="22"/>
          <w:szCs w:val="24"/>
        </w:rPr>
        <w:tab/>
      </w:r>
      <w:r w:rsidR="00212A03" w:rsidRPr="00F31CA6">
        <w:rPr>
          <w:sz w:val="22"/>
          <w:szCs w:val="24"/>
        </w:rPr>
        <w:tab/>
      </w:r>
    </w:p>
    <w:p w:rsidR="00420C5E" w:rsidRPr="00F31CA6" w:rsidRDefault="00420C5E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9511E" w:rsidRDefault="0029511E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9511E" w:rsidRDefault="0029511E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87A6E" w:rsidRPr="00F31CA6" w:rsidRDefault="00AA665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Pr="000C01CF">
        <w:rPr>
          <w:sz w:val="22"/>
          <w:szCs w:val="24"/>
          <w:highlight w:val="yellow"/>
        </w:rPr>
        <w:t>……………………………..</w:t>
      </w: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:rsidR="00285B89" w:rsidRPr="00783A86" w:rsidRDefault="000C01CF" w:rsidP="000C01CF">
      <w:pPr>
        <w:pStyle w:val="Style16"/>
        <w:shd w:val="clear" w:color="auto" w:fill="auto"/>
        <w:spacing w:before="0" w:after="0" w:line="212" w:lineRule="exact"/>
        <w:ind w:left="4956"/>
        <w:rPr>
          <w:sz w:val="24"/>
          <w:szCs w:val="24"/>
        </w:rPr>
      </w:pPr>
      <w:r>
        <w:rPr>
          <w:sz w:val="22"/>
          <w:szCs w:val="24"/>
        </w:rPr>
        <w:t>podpis</w:t>
      </w:r>
    </w:p>
    <w:sectPr w:rsidR="00285B89" w:rsidRPr="00783A86" w:rsidSect="00502238">
      <w:headerReference w:type="default" r:id="rId10"/>
      <w:footerReference w:type="default" r:id="rId11"/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0D" w:rsidRDefault="00D8340D" w:rsidP="006E66CF">
      <w:r>
        <w:separator/>
      </w:r>
    </w:p>
  </w:endnote>
  <w:endnote w:type="continuationSeparator" w:id="0">
    <w:p w:rsidR="00D8340D" w:rsidRDefault="00D8340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9567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420C5E" w:rsidRPr="008E0301" w:rsidRDefault="006620BF">
            <w:pPr>
              <w:pStyle w:val="Zpat"/>
              <w:jc w:val="right"/>
              <w:rPr>
                <w:sz w:val="20"/>
              </w:rPr>
            </w:pPr>
            <w:r w:rsidRPr="008E0301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8E0301">
              <w:rPr>
                <w:rFonts w:ascii="Arial" w:hAnsi="Arial" w:cs="Arial"/>
                <w:bCs/>
                <w:sz w:val="16"/>
              </w:rPr>
              <w:instrText>PAGE</w:instrText>
            </w:r>
            <w:r w:rsidRPr="008E030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D807FF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8E0301">
              <w:rPr>
                <w:rFonts w:ascii="Arial" w:hAnsi="Arial" w:cs="Arial"/>
                <w:bCs/>
                <w:sz w:val="16"/>
              </w:rPr>
              <w:fldChar w:fldCharType="end"/>
            </w:r>
            <w:r w:rsidR="00F31CA6" w:rsidRPr="008E0301">
              <w:rPr>
                <w:rFonts w:ascii="Arial" w:hAnsi="Arial" w:cs="Arial"/>
                <w:bCs/>
                <w:sz w:val="16"/>
              </w:rPr>
              <w:t xml:space="preserve"> </w:t>
            </w:r>
            <w:r w:rsidR="00420C5E" w:rsidRPr="008E0301">
              <w:rPr>
                <w:rFonts w:ascii="Arial" w:hAnsi="Arial" w:cs="Arial"/>
                <w:sz w:val="16"/>
              </w:rPr>
              <w:t>/</w:t>
            </w:r>
            <w:r w:rsidR="00F31CA6" w:rsidRPr="008E0301">
              <w:rPr>
                <w:rFonts w:ascii="Arial" w:hAnsi="Arial" w:cs="Arial"/>
                <w:sz w:val="16"/>
              </w:rPr>
              <w:t xml:space="preserve"> </w:t>
            </w:r>
            <w:r w:rsidRPr="008E0301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8E0301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8E030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D807FF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8E0301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0D" w:rsidRDefault="00D8340D"/>
  </w:footnote>
  <w:footnote w:type="continuationSeparator" w:id="0">
    <w:p w:rsidR="00D8340D" w:rsidRDefault="00D834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386"/>
    </w:tblGrid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sz w:val="28"/>
              <w:szCs w:val="28"/>
            </w:rPr>
          </w:pPr>
        </w:p>
      </w:tc>
    </w:tr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noProof/>
              <w:sz w:val="28"/>
              <w:szCs w:val="28"/>
              <w:lang w:bidi="ar-SA"/>
            </w:rPr>
          </w:pPr>
        </w:p>
      </w:tc>
    </w:tr>
  </w:tbl>
  <w:p w:rsidR="00103FAB" w:rsidRDefault="00103F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š &amp; Vávra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F"/>
    <w:rsid w:val="000150F6"/>
    <w:rsid w:val="000151EC"/>
    <w:rsid w:val="000815E0"/>
    <w:rsid w:val="00087075"/>
    <w:rsid w:val="00087A6E"/>
    <w:rsid w:val="000C01CF"/>
    <w:rsid w:val="000C6973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9511E"/>
    <w:rsid w:val="002A63E9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6FCC"/>
    <w:rsid w:val="00543E2C"/>
    <w:rsid w:val="00544B1A"/>
    <w:rsid w:val="00572D23"/>
    <w:rsid w:val="005843DE"/>
    <w:rsid w:val="005A711D"/>
    <w:rsid w:val="005E4BD5"/>
    <w:rsid w:val="005F322F"/>
    <w:rsid w:val="00617363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D3E07"/>
    <w:rsid w:val="00800D06"/>
    <w:rsid w:val="00810FF0"/>
    <w:rsid w:val="00823BEA"/>
    <w:rsid w:val="00835FF2"/>
    <w:rsid w:val="008520D4"/>
    <w:rsid w:val="008654BE"/>
    <w:rsid w:val="00885BD1"/>
    <w:rsid w:val="008E0301"/>
    <w:rsid w:val="00963EC1"/>
    <w:rsid w:val="009948FA"/>
    <w:rsid w:val="009A2C7E"/>
    <w:rsid w:val="009C0DAD"/>
    <w:rsid w:val="009F5D1D"/>
    <w:rsid w:val="00A222E5"/>
    <w:rsid w:val="00A560D8"/>
    <w:rsid w:val="00A6544E"/>
    <w:rsid w:val="00A963FF"/>
    <w:rsid w:val="00AA6657"/>
    <w:rsid w:val="00AD7574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C16879"/>
    <w:rsid w:val="00C52F0D"/>
    <w:rsid w:val="00CA0CA4"/>
    <w:rsid w:val="00CB4DB3"/>
    <w:rsid w:val="00D52474"/>
    <w:rsid w:val="00D807FF"/>
    <w:rsid w:val="00D8340D"/>
    <w:rsid w:val="00DA24AB"/>
    <w:rsid w:val="00DA36B4"/>
    <w:rsid w:val="00DB0638"/>
    <w:rsid w:val="00DB0AC3"/>
    <w:rsid w:val="00DB306D"/>
    <w:rsid w:val="00DC4664"/>
    <w:rsid w:val="00E12952"/>
    <w:rsid w:val="00E50AC3"/>
    <w:rsid w:val="00E604F4"/>
    <w:rsid w:val="00E84AA9"/>
    <w:rsid w:val="00EA2AD0"/>
    <w:rsid w:val="00EB0C0C"/>
    <w:rsid w:val="00ED35A8"/>
    <w:rsid w:val="00F31CA6"/>
    <w:rsid w:val="00F43894"/>
    <w:rsid w:val="00F44DC5"/>
    <w:rsid w:val="00F64A4F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6-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yprolidi.cz/cs/2016-134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B0AA0FA</Template>
  <TotalTime>0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Udatný Jiří</dc:creator>
  <cp:lastModifiedBy>Betková Ludmila</cp:lastModifiedBy>
  <cp:revision>2</cp:revision>
  <cp:lastPrinted>2019-05-22T11:27:00Z</cp:lastPrinted>
  <dcterms:created xsi:type="dcterms:W3CDTF">2019-07-12T12:34:00Z</dcterms:created>
  <dcterms:modified xsi:type="dcterms:W3CDTF">2019-07-12T12:34:00Z</dcterms:modified>
</cp:coreProperties>
</file>